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DB9CF" w14:textId="77777777" w:rsidR="000108EE" w:rsidRDefault="000108EE">
      <w:pPr>
        <w:pStyle w:val="Title"/>
        <w:rPr>
          <w:rFonts w:ascii="Arial" w:hAnsi="Arial"/>
          <w:color w:val="auto"/>
        </w:rPr>
      </w:pPr>
      <w:r>
        <w:rPr>
          <w:rFonts w:ascii="Arial" w:hAnsi="Arial"/>
          <w:color w:val="auto"/>
        </w:rPr>
        <w:t xml:space="preserve">Terms and Conditions </w:t>
      </w:r>
    </w:p>
    <w:p w14:paraId="4ABE1264" w14:textId="77777777" w:rsidR="000108EE" w:rsidRPr="004C7ED2" w:rsidRDefault="000108EE">
      <w:pPr>
        <w:pStyle w:val="Title"/>
        <w:jc w:val="left"/>
        <w:rPr>
          <w:rFonts w:ascii="Times New Roman" w:hAnsi="Times New Roman"/>
          <w:b w:val="0"/>
          <w:color w:val="auto"/>
          <w:sz w:val="20"/>
        </w:rPr>
      </w:pPr>
    </w:p>
    <w:p w14:paraId="78D45826" w14:textId="77777777" w:rsidR="000108EE" w:rsidRPr="004C7ED2" w:rsidRDefault="000108EE">
      <w:pPr>
        <w:pStyle w:val="Title"/>
        <w:jc w:val="left"/>
        <w:rPr>
          <w:rFonts w:ascii="Times New Roman" w:hAnsi="Times New Roman"/>
          <w:b w:val="0"/>
          <w:color w:val="auto"/>
          <w:sz w:val="20"/>
        </w:rPr>
      </w:pPr>
    </w:p>
    <w:p w14:paraId="05469122" w14:textId="5ABF1640" w:rsidR="000108EE" w:rsidRPr="004C7ED2" w:rsidRDefault="000108EE">
      <w:pPr>
        <w:rPr>
          <w:b/>
          <w:sz w:val="20"/>
          <w:szCs w:val="20"/>
        </w:rPr>
      </w:pPr>
      <w:r w:rsidRPr="004C7ED2">
        <w:rPr>
          <w:b/>
          <w:sz w:val="20"/>
          <w:szCs w:val="20"/>
        </w:rPr>
        <w:t>In using this website you are deemed to have read and agreed to the following terms and conditions:</w:t>
      </w:r>
      <w:r w:rsidR="00C90835">
        <w:rPr>
          <w:b/>
          <w:sz w:val="20"/>
          <w:szCs w:val="20"/>
        </w:rPr>
        <w:t xml:space="preserve"> From this point on in this document WTI will represent Warehouseman Training Inc.</w:t>
      </w:r>
      <w:bookmarkStart w:id="0" w:name="_GoBack"/>
      <w:bookmarkEnd w:id="0"/>
    </w:p>
    <w:p w14:paraId="7F3A8B68" w14:textId="77777777" w:rsidR="000108EE" w:rsidRPr="004C7ED2" w:rsidRDefault="000108EE">
      <w:pPr>
        <w:rPr>
          <w:sz w:val="20"/>
          <w:szCs w:val="20"/>
        </w:rPr>
      </w:pPr>
    </w:p>
    <w:p w14:paraId="04030E9E" w14:textId="77777777" w:rsidR="000108EE" w:rsidRPr="004C7ED2" w:rsidRDefault="000108EE">
      <w:pPr>
        <w:rPr>
          <w:sz w:val="20"/>
          <w:szCs w:val="20"/>
        </w:rPr>
      </w:pPr>
    </w:p>
    <w:p w14:paraId="0454845E" w14:textId="77777777" w:rsidR="000108EE" w:rsidRPr="004C7ED2" w:rsidRDefault="000108EE">
      <w:pPr>
        <w:pStyle w:val="BodyText3"/>
        <w:rPr>
          <w:rFonts w:ascii="Times New Roman" w:hAnsi="Times New Roman" w:cs="Times New Roman"/>
          <w:sz w:val="20"/>
        </w:rPr>
      </w:pPr>
      <w:r w:rsidRPr="004C7ED2">
        <w:rPr>
          <w:rFonts w:ascii="Times New Roman" w:hAnsi="Times New Roman" w:cs="Times New Roman"/>
          <w:sz w:val="20"/>
        </w:rPr>
        <w:t xml:space="preserve">The following terminology applies to these Terms and Conditions, Privacy Statement and Disclaimer Notice and any or all Agreements: "Client", “You” and “Your” refers to you, the person accessing this website and accepting the Company’s terms and conditions. "The Company", “Ourselves”, “We” and "Us", refers to our Company. “Party”, “Parties”, or “Us”, refers to both the Client and ourselves, or either the Client or ourselves. All terms refer to the offer, acceptance and consideration of payment necessary to undertake the process of our assistance to the Client in the most appropriate manner, whether by formal meetings of a fixed duration, or any other means, for the express purpose of meeting the Client’s needs in respect of provision of the Company’s stated services/products, in accordance with and subject to, prevailing </w:t>
      </w:r>
      <w:r w:rsidR="007A16D0">
        <w:rPr>
          <w:rFonts w:ascii="Times New Roman" w:hAnsi="Times New Roman" w:cs="Times New Roman"/>
          <w:sz w:val="20"/>
        </w:rPr>
        <w:t>Missouri State</w:t>
      </w:r>
      <w:r w:rsidRPr="004C7ED2">
        <w:rPr>
          <w:rFonts w:ascii="Times New Roman" w:hAnsi="Times New Roman" w:cs="Times New Roman"/>
          <w:sz w:val="20"/>
        </w:rPr>
        <w:t xml:space="preserve"> Law. Any use of the above terminology or other words in the singular, plural, capitalisation and/or he/she or they, are taken as interchangeable and therefore as referring to same.</w:t>
      </w:r>
    </w:p>
    <w:p w14:paraId="3966A9C5" w14:textId="77777777" w:rsidR="000108EE" w:rsidRPr="004C7ED2" w:rsidRDefault="000108EE">
      <w:pPr>
        <w:jc w:val="both"/>
        <w:rPr>
          <w:sz w:val="20"/>
          <w:szCs w:val="20"/>
        </w:rPr>
      </w:pPr>
    </w:p>
    <w:p w14:paraId="328BB712" w14:textId="77777777" w:rsidR="000108EE" w:rsidRPr="004C7ED2" w:rsidRDefault="000108EE">
      <w:pPr>
        <w:jc w:val="both"/>
        <w:rPr>
          <w:sz w:val="20"/>
          <w:szCs w:val="20"/>
        </w:rPr>
      </w:pPr>
    </w:p>
    <w:p w14:paraId="34FAF279" w14:textId="77777777" w:rsidR="000108EE" w:rsidRPr="004C7ED2" w:rsidRDefault="000108EE">
      <w:pPr>
        <w:rPr>
          <w:b/>
          <w:sz w:val="20"/>
          <w:szCs w:val="20"/>
        </w:rPr>
      </w:pPr>
      <w:r w:rsidRPr="004C7ED2">
        <w:rPr>
          <w:b/>
          <w:sz w:val="20"/>
          <w:szCs w:val="20"/>
        </w:rPr>
        <w:t>Privacy Statement</w:t>
      </w:r>
      <w:r w:rsidRPr="004C7ED2">
        <w:rPr>
          <w:sz w:val="20"/>
          <w:szCs w:val="20"/>
        </w:rPr>
        <w:br/>
        <w:t xml:space="preserve">We are committed to protecting your privacy. Authorized employees within the company on a need to know basis only use any information collected from individual customers. We constantly review our systems and data to ensure the best possible service to our customers. </w:t>
      </w:r>
      <w:r w:rsidR="007A16D0">
        <w:rPr>
          <w:sz w:val="20"/>
          <w:szCs w:val="20"/>
        </w:rPr>
        <w:t>U.S. Courts have</w:t>
      </w:r>
      <w:r w:rsidRPr="004C7ED2">
        <w:rPr>
          <w:sz w:val="20"/>
          <w:szCs w:val="20"/>
        </w:rPr>
        <w:t xml:space="preserve"> created specific offences for unauthorised actions against computer systems and data. We will investigate any such actions with a view to prosecuting and/or taking civil proceedings to recover damages against those responsible</w:t>
      </w:r>
    </w:p>
    <w:p w14:paraId="1A34E9FF" w14:textId="77777777" w:rsidR="000108EE" w:rsidRPr="004C7ED2" w:rsidRDefault="000108EE">
      <w:pPr>
        <w:pStyle w:val="BodyText2"/>
        <w:jc w:val="both"/>
        <w:rPr>
          <w:rFonts w:ascii="Times New Roman" w:hAnsi="Times New Roman"/>
          <w:b/>
          <w:color w:val="FF0000"/>
          <w:szCs w:val="20"/>
        </w:rPr>
      </w:pPr>
    </w:p>
    <w:p w14:paraId="7B018D89" w14:textId="77777777" w:rsidR="000108EE" w:rsidRPr="004C7ED2" w:rsidRDefault="000108EE">
      <w:pPr>
        <w:pStyle w:val="BodyText2"/>
        <w:jc w:val="both"/>
        <w:rPr>
          <w:rFonts w:ascii="Times New Roman" w:hAnsi="Times New Roman"/>
          <w:b/>
          <w:color w:val="auto"/>
          <w:szCs w:val="20"/>
        </w:rPr>
      </w:pPr>
      <w:r w:rsidRPr="004C7ED2">
        <w:rPr>
          <w:rFonts w:ascii="Times New Roman" w:hAnsi="Times New Roman"/>
          <w:b/>
          <w:color w:val="FF0000"/>
          <w:szCs w:val="20"/>
        </w:rPr>
        <w:br/>
      </w:r>
      <w:r w:rsidRPr="004C7ED2">
        <w:rPr>
          <w:rFonts w:ascii="Times New Roman" w:hAnsi="Times New Roman"/>
          <w:b/>
          <w:color w:val="auto"/>
          <w:szCs w:val="20"/>
        </w:rPr>
        <w:t>Confidentiality</w:t>
      </w:r>
    </w:p>
    <w:p w14:paraId="059FBFED" w14:textId="77777777" w:rsidR="000108EE" w:rsidRPr="004C7ED2" w:rsidRDefault="000108EE">
      <w:pPr>
        <w:rPr>
          <w:sz w:val="20"/>
          <w:szCs w:val="20"/>
        </w:rPr>
      </w:pPr>
      <w:r w:rsidRPr="004C7ED2">
        <w:rPr>
          <w:sz w:val="20"/>
          <w:szCs w:val="20"/>
        </w:rPr>
        <w:t xml:space="preserve">We are registered under the Data Protection Act 1998 and as such, any information concerning the Client and their respective Client Records may be passed to third parties. However, Client records are regarded as confidential and therefore will not be divulged to any third party, other than if legally required to do so to the appropriate authorities. Clients have the right to request sight of, and copies of any and all Client Records we keep, on the </w:t>
      </w:r>
      <w:r w:rsidR="007A16D0" w:rsidRPr="004C7ED2">
        <w:rPr>
          <w:sz w:val="20"/>
          <w:szCs w:val="20"/>
        </w:rPr>
        <w:t>provisi</w:t>
      </w:r>
      <w:r w:rsidR="007A16D0">
        <w:rPr>
          <w:sz w:val="20"/>
          <w:szCs w:val="20"/>
        </w:rPr>
        <w:t>on</w:t>
      </w:r>
      <w:r w:rsidRPr="004C7ED2">
        <w:rPr>
          <w:sz w:val="20"/>
          <w:szCs w:val="20"/>
        </w:rPr>
        <w:t xml:space="preserve"> that we are given reasonable notice of such a request</w:t>
      </w:r>
      <w:r w:rsidR="007A16D0">
        <w:rPr>
          <w:sz w:val="20"/>
          <w:szCs w:val="20"/>
        </w:rPr>
        <w:t xml:space="preserve"> at their expense</w:t>
      </w:r>
      <w:r w:rsidRPr="004C7ED2">
        <w:rPr>
          <w:sz w:val="20"/>
          <w:szCs w:val="20"/>
        </w:rPr>
        <w:t xml:space="preserve">. Clients are requested to retain copies of any </w:t>
      </w:r>
      <w:r w:rsidR="007A16D0">
        <w:rPr>
          <w:sz w:val="20"/>
          <w:szCs w:val="20"/>
        </w:rPr>
        <w:t>documents or certificates</w:t>
      </w:r>
      <w:r w:rsidRPr="004C7ED2">
        <w:rPr>
          <w:sz w:val="20"/>
          <w:szCs w:val="20"/>
        </w:rPr>
        <w:t xml:space="preserve"> issued in relation to the provision of our services. Where appropriate, we shall issue Client’s with appropriate written information, handouts or copies of records as part of an agreed contract, for the benefit of both parties</w:t>
      </w:r>
      <w:r w:rsidR="007A16D0">
        <w:rPr>
          <w:sz w:val="20"/>
          <w:szCs w:val="20"/>
        </w:rPr>
        <w:t>, at the expense of client</w:t>
      </w:r>
      <w:r w:rsidRPr="004C7ED2">
        <w:rPr>
          <w:sz w:val="20"/>
          <w:szCs w:val="20"/>
        </w:rPr>
        <w:t>.</w:t>
      </w:r>
    </w:p>
    <w:p w14:paraId="5C92A403" w14:textId="77777777" w:rsidR="000108EE" w:rsidRPr="004C7ED2" w:rsidRDefault="000108EE">
      <w:pPr>
        <w:rPr>
          <w:b/>
          <w:color w:val="FF0000"/>
          <w:sz w:val="20"/>
          <w:szCs w:val="20"/>
        </w:rPr>
      </w:pPr>
    </w:p>
    <w:p w14:paraId="00AAFAC9" w14:textId="77777777" w:rsidR="000108EE" w:rsidRPr="004C7ED2" w:rsidRDefault="000108EE">
      <w:pPr>
        <w:rPr>
          <w:b/>
          <w:sz w:val="20"/>
          <w:szCs w:val="20"/>
        </w:rPr>
      </w:pPr>
      <w:r w:rsidRPr="004C7ED2">
        <w:rPr>
          <w:b/>
          <w:sz w:val="20"/>
          <w:szCs w:val="20"/>
        </w:rPr>
        <w:t xml:space="preserve">We will not sell, share, or rent your personal information to any third party or use your e-mail address for unsolicited mail. Any emails sent by this Company will only be in connection with the provision </w:t>
      </w:r>
      <w:r w:rsidR="007A16D0">
        <w:rPr>
          <w:b/>
          <w:sz w:val="20"/>
          <w:szCs w:val="20"/>
        </w:rPr>
        <w:t xml:space="preserve">of agreed services and products, and reminder of potential expiration of same. </w:t>
      </w:r>
    </w:p>
    <w:p w14:paraId="3A638F84" w14:textId="77777777" w:rsidR="000108EE" w:rsidRPr="004C7ED2" w:rsidRDefault="000108EE">
      <w:pPr>
        <w:jc w:val="both"/>
        <w:rPr>
          <w:b/>
          <w:sz w:val="20"/>
          <w:szCs w:val="20"/>
        </w:rPr>
      </w:pPr>
    </w:p>
    <w:p w14:paraId="18859206" w14:textId="77777777" w:rsidR="000108EE" w:rsidRPr="004C7ED2" w:rsidRDefault="000108EE">
      <w:pPr>
        <w:jc w:val="both"/>
        <w:rPr>
          <w:b/>
          <w:sz w:val="20"/>
          <w:szCs w:val="20"/>
        </w:rPr>
      </w:pPr>
    </w:p>
    <w:p w14:paraId="573FB1AA" w14:textId="77777777" w:rsidR="000108EE" w:rsidRPr="004C7ED2" w:rsidRDefault="000108EE">
      <w:pPr>
        <w:pStyle w:val="Heading4"/>
        <w:rPr>
          <w:rFonts w:ascii="Times New Roman" w:hAnsi="Times New Roman" w:cs="Times New Roman"/>
        </w:rPr>
      </w:pPr>
      <w:r w:rsidRPr="004C7ED2">
        <w:rPr>
          <w:rFonts w:ascii="Times New Roman" w:hAnsi="Times New Roman" w:cs="Times New Roman"/>
        </w:rPr>
        <w:t>Disclaimer</w:t>
      </w:r>
    </w:p>
    <w:p w14:paraId="418FBD85" w14:textId="77777777" w:rsidR="000108EE" w:rsidRPr="004C7ED2" w:rsidRDefault="000108EE">
      <w:pPr>
        <w:rPr>
          <w:sz w:val="20"/>
          <w:szCs w:val="20"/>
        </w:rPr>
      </w:pPr>
      <w:r w:rsidRPr="004C7ED2">
        <w:rPr>
          <w:b/>
          <w:sz w:val="20"/>
          <w:szCs w:val="20"/>
        </w:rPr>
        <w:t xml:space="preserve">Exclusions and Limitations </w:t>
      </w:r>
      <w:r w:rsidRPr="004C7ED2">
        <w:rPr>
          <w:sz w:val="20"/>
          <w:szCs w:val="20"/>
        </w:rPr>
        <w:br/>
        <w:t>The information on this web site is provided on an "as is" basis. To the fullest extent permitted by law, this Company:</w:t>
      </w:r>
    </w:p>
    <w:p w14:paraId="42666D56" w14:textId="77777777" w:rsidR="000108EE" w:rsidRPr="004C7ED2" w:rsidRDefault="000108EE">
      <w:pPr>
        <w:numPr>
          <w:ilvl w:val="0"/>
          <w:numId w:val="2"/>
        </w:numPr>
        <w:rPr>
          <w:sz w:val="20"/>
          <w:szCs w:val="20"/>
        </w:rPr>
      </w:pPr>
      <w:r w:rsidRPr="004C7ED2">
        <w:rPr>
          <w:sz w:val="20"/>
          <w:szCs w:val="20"/>
        </w:rPr>
        <w:t xml:space="preserve">excludes all representations and warranties relating to this website and its contents or which is or may be provided by any affiliates or any other third party, including in relation to any inaccuracies or omissions in this website and/or the Company’s literature; and </w:t>
      </w:r>
    </w:p>
    <w:p w14:paraId="6E7D43CC" w14:textId="77777777" w:rsidR="000108EE" w:rsidRPr="004C7ED2" w:rsidRDefault="0097111C">
      <w:pPr>
        <w:numPr>
          <w:ilvl w:val="0"/>
          <w:numId w:val="2"/>
        </w:numPr>
        <w:rPr>
          <w:sz w:val="20"/>
          <w:szCs w:val="20"/>
        </w:rPr>
      </w:pPr>
      <w:r w:rsidRPr="004C7ED2">
        <w:rPr>
          <w:sz w:val="20"/>
          <w:szCs w:val="20"/>
        </w:rPr>
        <w:t>Excludes</w:t>
      </w:r>
      <w:r w:rsidR="000108EE" w:rsidRPr="004C7ED2">
        <w:rPr>
          <w:sz w:val="20"/>
          <w:szCs w:val="20"/>
        </w:rPr>
        <w:t xml:space="preserve"> all liability for damages arising out of or in connection with your use of this website. This includes, without limitation, direct loss, loss of business or profits (whether or not the loss of such profits was foreseeable, arose in the normal course of things or you have advised this Company of the possibility of such potential loss), damage caused to your computer, computer software, systems and programs and the data thereon or any other direct or indirect, consequential and incidental damages. </w:t>
      </w:r>
    </w:p>
    <w:p w14:paraId="569ED4DB" w14:textId="77777777" w:rsidR="000108EE" w:rsidRPr="004C7ED2" w:rsidRDefault="000108EE">
      <w:pPr>
        <w:jc w:val="both"/>
        <w:rPr>
          <w:b/>
          <w:sz w:val="20"/>
          <w:szCs w:val="20"/>
        </w:rPr>
      </w:pPr>
    </w:p>
    <w:p w14:paraId="2658B731" w14:textId="77777777" w:rsidR="000108EE" w:rsidRPr="004C7ED2" w:rsidRDefault="000108EE">
      <w:pPr>
        <w:jc w:val="both"/>
        <w:rPr>
          <w:b/>
          <w:sz w:val="20"/>
          <w:szCs w:val="20"/>
        </w:rPr>
      </w:pPr>
    </w:p>
    <w:p w14:paraId="3478A047" w14:textId="77777777" w:rsidR="000108EE" w:rsidRPr="004C7ED2" w:rsidRDefault="000108EE">
      <w:pPr>
        <w:pStyle w:val="Heading4"/>
        <w:rPr>
          <w:rFonts w:ascii="Times New Roman" w:hAnsi="Times New Roman" w:cs="Times New Roman"/>
        </w:rPr>
      </w:pPr>
      <w:r w:rsidRPr="004C7ED2">
        <w:rPr>
          <w:rFonts w:ascii="Times New Roman" w:hAnsi="Times New Roman" w:cs="Times New Roman"/>
        </w:rPr>
        <w:lastRenderedPageBreak/>
        <w:t>Payment</w:t>
      </w:r>
    </w:p>
    <w:p w14:paraId="12A99698" w14:textId="77777777" w:rsidR="000108EE" w:rsidRPr="004C7ED2" w:rsidRDefault="0097111C">
      <w:pPr>
        <w:pStyle w:val="BodyText"/>
        <w:rPr>
          <w:rFonts w:ascii="Times New Roman" w:hAnsi="Times New Roman"/>
          <w:color w:val="auto"/>
        </w:rPr>
      </w:pPr>
      <w:r w:rsidRPr="004C7ED2">
        <w:rPr>
          <w:rFonts w:ascii="Times New Roman" w:hAnsi="Times New Roman"/>
          <w:color w:val="auto"/>
        </w:rPr>
        <w:t>All major Credit/Debit Cards and PayPal</w:t>
      </w:r>
      <w:r w:rsidR="000108EE" w:rsidRPr="004C7ED2">
        <w:rPr>
          <w:rFonts w:ascii="Times New Roman" w:hAnsi="Times New Roman"/>
          <w:color w:val="auto"/>
        </w:rPr>
        <w:t xml:space="preserve"> are all acceptable methods of payment. Our Terms are payment in full </w:t>
      </w:r>
      <w:r w:rsidRPr="004C7ED2">
        <w:rPr>
          <w:rFonts w:ascii="Times New Roman" w:hAnsi="Times New Roman"/>
          <w:color w:val="auto"/>
        </w:rPr>
        <w:t>at time of purchase</w:t>
      </w:r>
      <w:r w:rsidR="000108EE" w:rsidRPr="004C7ED2">
        <w:rPr>
          <w:rFonts w:ascii="Times New Roman" w:hAnsi="Times New Roman"/>
          <w:color w:val="auto"/>
        </w:rPr>
        <w:t xml:space="preserve">. </w:t>
      </w:r>
    </w:p>
    <w:p w14:paraId="0F02EDAF" w14:textId="77777777" w:rsidR="000108EE" w:rsidRPr="004C7ED2" w:rsidRDefault="000108EE">
      <w:pPr>
        <w:pStyle w:val="BodyText"/>
        <w:rPr>
          <w:rFonts w:ascii="Times New Roman" w:hAnsi="Times New Roman"/>
          <w:color w:val="auto"/>
        </w:rPr>
      </w:pPr>
    </w:p>
    <w:p w14:paraId="7E650958" w14:textId="77777777" w:rsidR="000108EE" w:rsidRPr="004C7ED2" w:rsidRDefault="000108EE">
      <w:pPr>
        <w:jc w:val="both"/>
        <w:rPr>
          <w:b/>
          <w:sz w:val="20"/>
          <w:szCs w:val="20"/>
        </w:rPr>
      </w:pPr>
    </w:p>
    <w:p w14:paraId="05246CB5" w14:textId="77777777" w:rsidR="000108EE" w:rsidRPr="004C7ED2" w:rsidRDefault="000108EE">
      <w:pPr>
        <w:jc w:val="both"/>
        <w:rPr>
          <w:sz w:val="20"/>
          <w:szCs w:val="20"/>
        </w:rPr>
      </w:pPr>
      <w:r w:rsidRPr="004C7ED2">
        <w:rPr>
          <w:b/>
          <w:sz w:val="20"/>
          <w:szCs w:val="20"/>
        </w:rPr>
        <w:t>Cancellation Policy</w:t>
      </w:r>
    </w:p>
    <w:p w14:paraId="616B196B" w14:textId="77777777" w:rsidR="000108EE" w:rsidRPr="004C7ED2" w:rsidRDefault="00F20BA2">
      <w:pPr>
        <w:jc w:val="both"/>
        <w:rPr>
          <w:sz w:val="20"/>
          <w:szCs w:val="20"/>
        </w:rPr>
      </w:pPr>
      <w:r>
        <w:rPr>
          <w:sz w:val="20"/>
          <w:szCs w:val="20"/>
        </w:rPr>
        <w:t>Upon purchase</w:t>
      </w:r>
      <w:r w:rsidR="00BA1BA4" w:rsidRPr="004C7ED2">
        <w:rPr>
          <w:sz w:val="20"/>
          <w:szCs w:val="20"/>
        </w:rPr>
        <w:t xml:space="preserve">, </w:t>
      </w:r>
      <w:r w:rsidR="00B674E6" w:rsidRPr="004C7ED2">
        <w:rPr>
          <w:sz w:val="20"/>
          <w:szCs w:val="20"/>
        </w:rPr>
        <w:t xml:space="preserve">the training course cannot be cancelled. </w:t>
      </w:r>
    </w:p>
    <w:p w14:paraId="768F5253" w14:textId="77777777" w:rsidR="000108EE" w:rsidRPr="004C7ED2" w:rsidRDefault="000108EE">
      <w:pPr>
        <w:jc w:val="both"/>
        <w:rPr>
          <w:sz w:val="20"/>
          <w:szCs w:val="20"/>
        </w:rPr>
      </w:pPr>
    </w:p>
    <w:p w14:paraId="77B7E518" w14:textId="2D65CDCA" w:rsidR="003764D5" w:rsidRDefault="003764D5">
      <w:pPr>
        <w:pStyle w:val="BodyText2"/>
        <w:jc w:val="both"/>
        <w:rPr>
          <w:rFonts w:ascii="Times New Roman" w:hAnsi="Times New Roman"/>
          <w:b/>
          <w:color w:val="auto"/>
          <w:szCs w:val="20"/>
        </w:rPr>
      </w:pPr>
      <w:r>
        <w:rPr>
          <w:rFonts w:ascii="Times New Roman" w:hAnsi="Times New Roman"/>
          <w:b/>
          <w:color w:val="auto"/>
          <w:szCs w:val="20"/>
        </w:rPr>
        <w:t>Over Payment</w:t>
      </w:r>
    </w:p>
    <w:p w14:paraId="35947BAD" w14:textId="540ADA0A" w:rsidR="003764D5" w:rsidRDefault="003764D5">
      <w:pPr>
        <w:pStyle w:val="BodyText2"/>
        <w:jc w:val="both"/>
        <w:rPr>
          <w:rFonts w:ascii="Times New Roman" w:hAnsi="Times New Roman"/>
          <w:bCs/>
          <w:color w:val="auto"/>
          <w:szCs w:val="20"/>
        </w:rPr>
      </w:pPr>
      <w:r w:rsidRPr="003764D5">
        <w:rPr>
          <w:rFonts w:ascii="Times New Roman" w:hAnsi="Times New Roman"/>
          <w:bCs/>
          <w:color w:val="auto"/>
          <w:szCs w:val="20"/>
        </w:rPr>
        <w:t>If for some</w:t>
      </w:r>
      <w:r>
        <w:rPr>
          <w:rFonts w:ascii="Times New Roman" w:hAnsi="Times New Roman"/>
          <w:bCs/>
          <w:color w:val="auto"/>
          <w:szCs w:val="20"/>
        </w:rPr>
        <w:t xml:space="preserve"> </w:t>
      </w:r>
      <w:r w:rsidRPr="003764D5">
        <w:rPr>
          <w:rFonts w:ascii="Times New Roman" w:hAnsi="Times New Roman"/>
          <w:bCs/>
          <w:color w:val="auto"/>
          <w:szCs w:val="20"/>
        </w:rPr>
        <w:t>reason you pay</w:t>
      </w:r>
      <w:r>
        <w:rPr>
          <w:rFonts w:ascii="Times New Roman" w:hAnsi="Times New Roman"/>
          <w:bCs/>
          <w:color w:val="auto"/>
          <w:szCs w:val="20"/>
        </w:rPr>
        <w:t xml:space="preserve"> you repay for the same training </w:t>
      </w:r>
      <w:r w:rsidR="00C90835">
        <w:rPr>
          <w:rFonts w:ascii="Times New Roman" w:hAnsi="Times New Roman"/>
          <w:bCs/>
          <w:color w:val="auto"/>
          <w:szCs w:val="20"/>
        </w:rPr>
        <w:t>course,</w:t>
      </w:r>
      <w:r>
        <w:rPr>
          <w:rFonts w:ascii="Times New Roman" w:hAnsi="Times New Roman"/>
          <w:bCs/>
          <w:color w:val="auto"/>
          <w:szCs w:val="20"/>
        </w:rPr>
        <w:t xml:space="preserve"> it is on the payee to notify </w:t>
      </w:r>
      <w:r w:rsidR="00C90835">
        <w:rPr>
          <w:rFonts w:ascii="Times New Roman" w:hAnsi="Times New Roman"/>
          <w:bCs/>
          <w:color w:val="auto"/>
          <w:szCs w:val="20"/>
        </w:rPr>
        <w:t>WTI of the error. The refund if done through PayPal will be refunded through PayPal back on the debit/credit card used.</w:t>
      </w:r>
    </w:p>
    <w:p w14:paraId="1F1B3A3C" w14:textId="77777777" w:rsidR="00C90835" w:rsidRPr="003764D5" w:rsidRDefault="00C90835">
      <w:pPr>
        <w:pStyle w:val="BodyText2"/>
        <w:jc w:val="both"/>
        <w:rPr>
          <w:rFonts w:ascii="Times New Roman" w:hAnsi="Times New Roman"/>
          <w:bCs/>
          <w:color w:val="auto"/>
          <w:szCs w:val="20"/>
        </w:rPr>
      </w:pPr>
    </w:p>
    <w:p w14:paraId="73563B53" w14:textId="087B27F0" w:rsidR="000108EE" w:rsidRPr="004C7ED2" w:rsidRDefault="000108EE">
      <w:pPr>
        <w:pStyle w:val="BodyText2"/>
        <w:jc w:val="both"/>
        <w:rPr>
          <w:rFonts w:ascii="Times New Roman" w:hAnsi="Times New Roman"/>
          <w:color w:val="auto"/>
          <w:szCs w:val="20"/>
        </w:rPr>
      </w:pPr>
      <w:r w:rsidRPr="004C7ED2">
        <w:rPr>
          <w:rFonts w:ascii="Times New Roman" w:hAnsi="Times New Roman"/>
          <w:b/>
          <w:color w:val="auto"/>
          <w:szCs w:val="20"/>
        </w:rPr>
        <w:t>Termination of Agreements and Refunds Policy</w:t>
      </w:r>
    </w:p>
    <w:p w14:paraId="4E2EE50C" w14:textId="77777777" w:rsidR="000108EE" w:rsidRPr="004C7ED2" w:rsidRDefault="000108EE">
      <w:pPr>
        <w:pStyle w:val="BodyText2"/>
        <w:jc w:val="both"/>
        <w:rPr>
          <w:rFonts w:ascii="Times New Roman" w:hAnsi="Times New Roman"/>
          <w:color w:val="auto"/>
          <w:szCs w:val="20"/>
        </w:rPr>
      </w:pPr>
      <w:r w:rsidRPr="004C7ED2">
        <w:rPr>
          <w:rFonts w:ascii="Times New Roman" w:hAnsi="Times New Roman"/>
          <w:color w:val="auto"/>
          <w:szCs w:val="20"/>
        </w:rPr>
        <w:t xml:space="preserve">No refunds shall be offered, where a Service is deemed to have begun and is, for all intents and purposes, underway. </w:t>
      </w:r>
    </w:p>
    <w:p w14:paraId="7815EDF9" w14:textId="77777777" w:rsidR="000108EE" w:rsidRPr="004C7ED2" w:rsidRDefault="000108EE">
      <w:pPr>
        <w:rPr>
          <w:b/>
          <w:sz w:val="20"/>
          <w:szCs w:val="20"/>
        </w:rPr>
      </w:pPr>
    </w:p>
    <w:p w14:paraId="7C5769E1" w14:textId="77777777" w:rsidR="000108EE" w:rsidRPr="004C7ED2" w:rsidRDefault="000108EE">
      <w:pPr>
        <w:rPr>
          <w:b/>
          <w:sz w:val="20"/>
          <w:szCs w:val="20"/>
        </w:rPr>
      </w:pPr>
    </w:p>
    <w:p w14:paraId="4085E9D4" w14:textId="77777777" w:rsidR="000108EE" w:rsidRPr="004C7ED2" w:rsidRDefault="000108EE">
      <w:pPr>
        <w:rPr>
          <w:b/>
          <w:sz w:val="20"/>
          <w:szCs w:val="20"/>
        </w:rPr>
      </w:pPr>
      <w:r w:rsidRPr="004C7ED2">
        <w:rPr>
          <w:b/>
          <w:sz w:val="20"/>
          <w:szCs w:val="20"/>
        </w:rPr>
        <w:t xml:space="preserve">Availability </w:t>
      </w:r>
      <w:r w:rsidRPr="004C7ED2">
        <w:rPr>
          <w:sz w:val="20"/>
          <w:szCs w:val="20"/>
        </w:rPr>
        <w:br/>
        <w:t xml:space="preserve">Unless otherwise stated, the services featured on this website are only available within the United </w:t>
      </w:r>
      <w:r w:rsidR="00B674E6" w:rsidRPr="004C7ED2">
        <w:rPr>
          <w:sz w:val="20"/>
          <w:szCs w:val="20"/>
        </w:rPr>
        <w:t xml:space="preserve">States. </w:t>
      </w:r>
      <w:r w:rsidRPr="004C7ED2">
        <w:rPr>
          <w:sz w:val="20"/>
          <w:szCs w:val="20"/>
        </w:rPr>
        <w:t xml:space="preserve">All advertising is intended solely for the United </w:t>
      </w:r>
      <w:r w:rsidR="00B674E6" w:rsidRPr="004C7ED2">
        <w:rPr>
          <w:sz w:val="20"/>
          <w:szCs w:val="20"/>
        </w:rPr>
        <w:t>States</w:t>
      </w:r>
      <w:r w:rsidRPr="004C7ED2">
        <w:rPr>
          <w:sz w:val="20"/>
          <w:szCs w:val="20"/>
        </w:rPr>
        <w:t xml:space="preserve"> market. You are solely responsible for evaluating the fitness for a particular purpose of any downloads, programs and text available through this site. Redistribution or republication of any part of this site or its content is prohibited, including such by framing or other similar or any other means, without the express written consent of the Company. The Company does not warrant that the service from this site will be uninterrupted, timely or error free, although it is provided to the best ability. By using this service you thereby indemnify this Company, its employees, agents and affiliates against any loss or damage, in whatever manner, howsoever caused.</w:t>
      </w:r>
    </w:p>
    <w:p w14:paraId="6C68450D" w14:textId="77777777" w:rsidR="000108EE" w:rsidRPr="004C7ED2" w:rsidRDefault="000108EE">
      <w:pPr>
        <w:pStyle w:val="BodyText2"/>
        <w:jc w:val="both"/>
        <w:rPr>
          <w:rFonts w:ascii="Times New Roman" w:hAnsi="Times New Roman"/>
          <w:b/>
          <w:color w:val="auto"/>
          <w:szCs w:val="20"/>
        </w:rPr>
      </w:pPr>
    </w:p>
    <w:p w14:paraId="772DF828" w14:textId="77777777" w:rsidR="000108EE" w:rsidRPr="004C7ED2" w:rsidRDefault="000108EE">
      <w:pPr>
        <w:pStyle w:val="BodyText2"/>
        <w:jc w:val="both"/>
        <w:rPr>
          <w:rFonts w:ascii="Times New Roman" w:hAnsi="Times New Roman"/>
          <w:b/>
          <w:color w:val="auto"/>
          <w:szCs w:val="20"/>
        </w:rPr>
      </w:pPr>
    </w:p>
    <w:p w14:paraId="39962139" w14:textId="77777777" w:rsidR="000108EE" w:rsidRPr="004C7ED2" w:rsidRDefault="000108EE">
      <w:pPr>
        <w:rPr>
          <w:sz w:val="20"/>
          <w:szCs w:val="20"/>
        </w:rPr>
      </w:pPr>
      <w:r w:rsidRPr="004C7ED2">
        <w:rPr>
          <w:b/>
          <w:sz w:val="20"/>
          <w:szCs w:val="20"/>
        </w:rPr>
        <w:t>Log Files</w:t>
      </w:r>
      <w:r w:rsidRPr="004C7ED2">
        <w:rPr>
          <w:b/>
          <w:sz w:val="20"/>
          <w:szCs w:val="20"/>
        </w:rPr>
        <w:br/>
      </w:r>
      <w:r w:rsidRPr="004C7ED2">
        <w:rPr>
          <w:sz w:val="20"/>
          <w:szCs w:val="20"/>
        </w:rPr>
        <w:t>We use IP addresses to analyse trends, administer the site, track user’s movement, and gather broad demographic information for aggregate use. IP addresses are not linked to personally identifiable information. Additionally, for systems administration, detecting usage patterns and troubleshooting purposes, our web servers automatically log standard access information including browser type, access times/open mail, URL requested, and referral URL. This information is not shared with third parties and is used only within this Company on a need-to-know basis. Any individually identifiable information related to this data will never be used in any way different to that stated above without your explicit permission.</w:t>
      </w:r>
    </w:p>
    <w:p w14:paraId="4F8569F0" w14:textId="77777777" w:rsidR="000108EE" w:rsidRPr="004C7ED2" w:rsidRDefault="000108EE">
      <w:pPr>
        <w:rPr>
          <w:b/>
          <w:sz w:val="20"/>
          <w:szCs w:val="20"/>
        </w:rPr>
      </w:pPr>
    </w:p>
    <w:p w14:paraId="4C3DFB0C" w14:textId="77777777" w:rsidR="000108EE" w:rsidRPr="004C7ED2" w:rsidRDefault="000108EE">
      <w:pPr>
        <w:rPr>
          <w:b/>
          <w:sz w:val="20"/>
          <w:szCs w:val="20"/>
        </w:rPr>
      </w:pPr>
    </w:p>
    <w:p w14:paraId="00D4D38E" w14:textId="77777777" w:rsidR="000108EE" w:rsidRPr="004C7ED2" w:rsidRDefault="000108EE">
      <w:pPr>
        <w:rPr>
          <w:sz w:val="20"/>
          <w:szCs w:val="20"/>
        </w:rPr>
      </w:pPr>
      <w:r w:rsidRPr="004C7ED2">
        <w:rPr>
          <w:b/>
          <w:sz w:val="20"/>
          <w:szCs w:val="20"/>
        </w:rPr>
        <w:t xml:space="preserve">Links to this website </w:t>
      </w:r>
      <w:r w:rsidRPr="004C7ED2">
        <w:rPr>
          <w:sz w:val="20"/>
          <w:szCs w:val="20"/>
        </w:rPr>
        <w:br/>
        <w:t>You may not create a link to any page of this website without our prior written consent. If you do create a link to a page of this website you do so at your own risk and the exclusions and limitations set out above will apply to your use of this website by linking to it.</w:t>
      </w:r>
    </w:p>
    <w:p w14:paraId="7FC49A0A" w14:textId="77777777" w:rsidR="000108EE" w:rsidRPr="004C7ED2" w:rsidRDefault="000108EE">
      <w:pPr>
        <w:rPr>
          <w:sz w:val="20"/>
          <w:szCs w:val="20"/>
        </w:rPr>
      </w:pPr>
    </w:p>
    <w:p w14:paraId="34567F53" w14:textId="77777777" w:rsidR="000108EE" w:rsidRPr="004C7ED2" w:rsidRDefault="000108EE">
      <w:pPr>
        <w:rPr>
          <w:sz w:val="20"/>
          <w:szCs w:val="20"/>
        </w:rPr>
      </w:pPr>
    </w:p>
    <w:p w14:paraId="755F64BF" w14:textId="77777777" w:rsidR="000108EE" w:rsidRPr="004C7ED2" w:rsidRDefault="000108EE">
      <w:pPr>
        <w:rPr>
          <w:sz w:val="20"/>
          <w:szCs w:val="20"/>
        </w:rPr>
      </w:pPr>
      <w:r w:rsidRPr="004C7ED2">
        <w:rPr>
          <w:b/>
          <w:sz w:val="20"/>
          <w:szCs w:val="20"/>
        </w:rPr>
        <w:t>Copyright Notice</w:t>
      </w:r>
      <w:r w:rsidRPr="004C7ED2">
        <w:rPr>
          <w:sz w:val="20"/>
          <w:szCs w:val="20"/>
        </w:rPr>
        <w:t xml:space="preserve"> </w:t>
      </w:r>
      <w:r w:rsidRPr="004C7ED2">
        <w:rPr>
          <w:sz w:val="20"/>
          <w:szCs w:val="20"/>
        </w:rPr>
        <w:br/>
        <w:t xml:space="preserve">Copyright and other relevant intellectual property rights exists on all text relating to the Company’s services and the full content of this website. </w:t>
      </w:r>
    </w:p>
    <w:p w14:paraId="67A8EC2B" w14:textId="77777777" w:rsidR="000108EE" w:rsidRPr="004C7ED2" w:rsidRDefault="000108EE">
      <w:pPr>
        <w:rPr>
          <w:sz w:val="20"/>
          <w:szCs w:val="20"/>
        </w:rPr>
      </w:pPr>
    </w:p>
    <w:p w14:paraId="56792654" w14:textId="77777777" w:rsidR="000108EE" w:rsidRPr="004C7ED2" w:rsidRDefault="000108EE">
      <w:pPr>
        <w:rPr>
          <w:sz w:val="20"/>
          <w:szCs w:val="20"/>
        </w:rPr>
      </w:pPr>
      <w:r w:rsidRPr="004C7ED2">
        <w:rPr>
          <w:sz w:val="20"/>
          <w:szCs w:val="20"/>
        </w:rPr>
        <w:t xml:space="preserve">This Company’s logo is a registered trademark of this Company in the United </w:t>
      </w:r>
      <w:r w:rsidR="00B674E6" w:rsidRPr="004C7ED2">
        <w:rPr>
          <w:sz w:val="20"/>
          <w:szCs w:val="20"/>
        </w:rPr>
        <w:t>States</w:t>
      </w:r>
      <w:r w:rsidRPr="004C7ED2">
        <w:rPr>
          <w:sz w:val="20"/>
          <w:szCs w:val="20"/>
        </w:rPr>
        <w:t xml:space="preserve"> and other countries. The brand names and specific services of this Company featured on</w:t>
      </w:r>
      <w:r w:rsidR="00B674E6" w:rsidRPr="004C7ED2">
        <w:rPr>
          <w:sz w:val="20"/>
          <w:szCs w:val="20"/>
        </w:rPr>
        <w:t xml:space="preserve"> this web site are trade marked.</w:t>
      </w:r>
    </w:p>
    <w:p w14:paraId="6DB9F179" w14:textId="77777777" w:rsidR="000108EE" w:rsidRPr="004C7ED2" w:rsidRDefault="000108EE">
      <w:pPr>
        <w:rPr>
          <w:b/>
          <w:sz w:val="20"/>
          <w:szCs w:val="20"/>
        </w:rPr>
      </w:pPr>
    </w:p>
    <w:p w14:paraId="1171A473" w14:textId="77777777" w:rsidR="000108EE" w:rsidRPr="004C7ED2" w:rsidRDefault="000108EE">
      <w:pPr>
        <w:rPr>
          <w:sz w:val="20"/>
          <w:szCs w:val="20"/>
        </w:rPr>
      </w:pPr>
      <w:r w:rsidRPr="004C7ED2">
        <w:rPr>
          <w:b/>
          <w:sz w:val="20"/>
          <w:szCs w:val="20"/>
        </w:rPr>
        <w:t>Communication</w:t>
      </w:r>
      <w:r w:rsidRPr="004C7ED2">
        <w:rPr>
          <w:b/>
          <w:sz w:val="20"/>
          <w:szCs w:val="20"/>
        </w:rPr>
        <w:br/>
      </w:r>
      <w:r w:rsidRPr="004C7ED2">
        <w:rPr>
          <w:sz w:val="20"/>
          <w:szCs w:val="20"/>
        </w:rPr>
        <w:t xml:space="preserve">We have several different e-mail addresses for different queries. These, &amp; other contact information, can be found on our </w:t>
      </w:r>
      <w:r w:rsidRPr="004C7ED2">
        <w:rPr>
          <w:b/>
          <w:sz w:val="20"/>
          <w:szCs w:val="20"/>
        </w:rPr>
        <w:t>Contact Us</w:t>
      </w:r>
      <w:r w:rsidRPr="004C7ED2">
        <w:rPr>
          <w:sz w:val="20"/>
          <w:szCs w:val="20"/>
        </w:rPr>
        <w:t xml:space="preserve"> lin</w:t>
      </w:r>
      <w:r w:rsidR="00B674E6" w:rsidRPr="004C7ED2">
        <w:rPr>
          <w:sz w:val="20"/>
          <w:szCs w:val="20"/>
        </w:rPr>
        <w:t>k on our website or via Company.</w:t>
      </w:r>
    </w:p>
    <w:p w14:paraId="4FBE8799" w14:textId="77777777" w:rsidR="000108EE" w:rsidRPr="004C7ED2" w:rsidRDefault="000108EE">
      <w:pPr>
        <w:pStyle w:val="Heading3"/>
        <w:rPr>
          <w:rFonts w:ascii="Times New Roman" w:hAnsi="Times New Roman" w:cs="Times New Roman"/>
          <w:szCs w:val="20"/>
        </w:rPr>
      </w:pPr>
    </w:p>
    <w:p w14:paraId="5B64DEC8" w14:textId="77777777" w:rsidR="000108EE" w:rsidRPr="004C7ED2" w:rsidRDefault="000108EE">
      <w:pPr>
        <w:rPr>
          <w:sz w:val="20"/>
          <w:szCs w:val="20"/>
        </w:rPr>
      </w:pPr>
      <w:r w:rsidRPr="004C7ED2">
        <w:rPr>
          <w:sz w:val="20"/>
          <w:szCs w:val="20"/>
        </w:rPr>
        <w:t xml:space="preserve">This company is registered in </w:t>
      </w:r>
      <w:r w:rsidR="007A16D0">
        <w:rPr>
          <w:sz w:val="20"/>
          <w:szCs w:val="20"/>
        </w:rPr>
        <w:t>Missouri, USA.</w:t>
      </w:r>
    </w:p>
    <w:p w14:paraId="47C39591" w14:textId="77777777" w:rsidR="000108EE" w:rsidRPr="004C7ED2" w:rsidRDefault="000108EE">
      <w:pPr>
        <w:rPr>
          <w:sz w:val="20"/>
          <w:szCs w:val="20"/>
        </w:rPr>
      </w:pPr>
    </w:p>
    <w:p w14:paraId="354DBFA2" w14:textId="77777777" w:rsidR="000108EE" w:rsidRPr="004C7ED2" w:rsidRDefault="000108EE">
      <w:pPr>
        <w:pStyle w:val="Heading2"/>
        <w:rPr>
          <w:rFonts w:ascii="Times New Roman" w:hAnsi="Times New Roman"/>
          <w:color w:val="auto"/>
        </w:rPr>
      </w:pPr>
      <w:r w:rsidRPr="004C7ED2">
        <w:rPr>
          <w:rFonts w:ascii="Times New Roman" w:hAnsi="Times New Roman"/>
          <w:color w:val="auto"/>
        </w:rPr>
        <w:t>Force Majeure</w:t>
      </w:r>
    </w:p>
    <w:p w14:paraId="02BD692C" w14:textId="77777777" w:rsidR="000108EE" w:rsidRPr="004C7ED2" w:rsidRDefault="000108EE">
      <w:pPr>
        <w:pStyle w:val="BodyText2"/>
        <w:jc w:val="both"/>
        <w:rPr>
          <w:rFonts w:ascii="Times New Roman" w:hAnsi="Times New Roman"/>
          <w:color w:val="auto"/>
          <w:szCs w:val="20"/>
        </w:rPr>
      </w:pPr>
      <w:r w:rsidRPr="004C7ED2">
        <w:rPr>
          <w:rFonts w:ascii="Times New Roman" w:hAnsi="Times New Roman"/>
          <w:color w:val="auto"/>
          <w:szCs w:val="20"/>
        </w:rPr>
        <w:t>Neither party shall be liable to the other for any failure to perform any obligation under any Agreement which is due to an event beyond the control of such party including but not limited to any Act of God, terrorism, war, Political insurgence, insurrection, riot, civil unrest, act of civil or military authority, uprising, earthquake, flood or any other natural or man made eventuality outside of our control, which causes the termination of an agreement or contract entered into, nor which could have been reasonably foreseen. Any Party affected by such event shall forthwith inform the other Party of the same and shall use all reasonable endeavours to comply with the terms and conditions of any Agreement contained herein.</w:t>
      </w:r>
    </w:p>
    <w:p w14:paraId="37785CC1" w14:textId="77777777" w:rsidR="000108EE" w:rsidRPr="004C7ED2" w:rsidRDefault="000108EE">
      <w:pPr>
        <w:pStyle w:val="BodyText2"/>
        <w:jc w:val="both"/>
        <w:rPr>
          <w:rFonts w:ascii="Times New Roman" w:hAnsi="Times New Roman"/>
          <w:color w:val="auto"/>
          <w:szCs w:val="20"/>
        </w:rPr>
      </w:pPr>
    </w:p>
    <w:p w14:paraId="1F8B328E" w14:textId="77777777" w:rsidR="000108EE" w:rsidRPr="004C7ED2" w:rsidRDefault="000108EE">
      <w:pPr>
        <w:pStyle w:val="BodyText2"/>
        <w:jc w:val="both"/>
        <w:rPr>
          <w:rFonts w:ascii="Times New Roman" w:hAnsi="Times New Roman"/>
          <w:color w:val="auto"/>
          <w:szCs w:val="20"/>
        </w:rPr>
      </w:pPr>
    </w:p>
    <w:p w14:paraId="3A1F4548" w14:textId="77777777" w:rsidR="000108EE" w:rsidRPr="004C7ED2" w:rsidRDefault="000108EE">
      <w:pPr>
        <w:pStyle w:val="BodyText2"/>
        <w:jc w:val="both"/>
        <w:rPr>
          <w:rFonts w:ascii="Times New Roman" w:hAnsi="Times New Roman"/>
          <w:b/>
          <w:color w:val="auto"/>
          <w:szCs w:val="20"/>
        </w:rPr>
      </w:pPr>
      <w:r w:rsidRPr="004C7ED2">
        <w:rPr>
          <w:rFonts w:ascii="Times New Roman" w:hAnsi="Times New Roman"/>
          <w:b/>
          <w:color w:val="auto"/>
          <w:szCs w:val="20"/>
        </w:rPr>
        <w:t>Waiver</w:t>
      </w:r>
    </w:p>
    <w:p w14:paraId="5CB1B0DF" w14:textId="77777777" w:rsidR="000108EE" w:rsidRPr="004C7ED2" w:rsidRDefault="000108EE">
      <w:pPr>
        <w:pStyle w:val="BodyText2"/>
        <w:jc w:val="both"/>
        <w:rPr>
          <w:rFonts w:ascii="Times New Roman" w:hAnsi="Times New Roman"/>
          <w:color w:val="auto"/>
          <w:szCs w:val="20"/>
        </w:rPr>
      </w:pPr>
      <w:r w:rsidRPr="004C7ED2">
        <w:rPr>
          <w:rFonts w:ascii="Times New Roman" w:hAnsi="Times New Roman"/>
          <w:color w:val="auto"/>
          <w:szCs w:val="20"/>
        </w:rPr>
        <w:t>Failure of either Party to insist upon strict performance of any provision of this or any Agreement or the failure of either Party to exercise any right or remedy to which it, he or they are entitled hereunder shall not constitute a waiver thereof and shall not cause a diminution of the obligations under this or any Agreement. No waiver of any of the provisions of this or any Agreement shall be effective unless it is expressly stated to be such and signed by both Parties.</w:t>
      </w:r>
    </w:p>
    <w:p w14:paraId="27DB536C" w14:textId="77777777" w:rsidR="000108EE" w:rsidRPr="004C7ED2" w:rsidRDefault="000108EE">
      <w:pPr>
        <w:pStyle w:val="Heading3"/>
        <w:rPr>
          <w:rFonts w:ascii="Times New Roman" w:hAnsi="Times New Roman" w:cs="Times New Roman"/>
          <w:szCs w:val="20"/>
        </w:rPr>
      </w:pPr>
    </w:p>
    <w:p w14:paraId="241C2C1B" w14:textId="77777777" w:rsidR="000108EE" w:rsidRPr="004C7ED2" w:rsidRDefault="000108EE">
      <w:pPr>
        <w:rPr>
          <w:sz w:val="20"/>
          <w:szCs w:val="20"/>
        </w:rPr>
      </w:pPr>
    </w:p>
    <w:p w14:paraId="67D4C16D" w14:textId="77777777" w:rsidR="000108EE" w:rsidRPr="004C7ED2" w:rsidRDefault="000108EE">
      <w:pPr>
        <w:pStyle w:val="Heading3"/>
        <w:rPr>
          <w:rFonts w:ascii="Times New Roman" w:hAnsi="Times New Roman" w:cs="Times New Roman"/>
          <w:szCs w:val="20"/>
        </w:rPr>
      </w:pPr>
      <w:r w:rsidRPr="004C7ED2">
        <w:rPr>
          <w:rFonts w:ascii="Times New Roman" w:hAnsi="Times New Roman" w:cs="Times New Roman"/>
          <w:szCs w:val="20"/>
        </w:rPr>
        <w:t>General</w:t>
      </w:r>
    </w:p>
    <w:p w14:paraId="680D6696" w14:textId="77777777" w:rsidR="000108EE" w:rsidRPr="004C7ED2" w:rsidRDefault="000108EE">
      <w:pPr>
        <w:rPr>
          <w:sz w:val="20"/>
          <w:szCs w:val="20"/>
        </w:rPr>
      </w:pPr>
      <w:r w:rsidRPr="004C7ED2">
        <w:rPr>
          <w:sz w:val="20"/>
          <w:szCs w:val="20"/>
        </w:rPr>
        <w:t xml:space="preserve">The laws </w:t>
      </w:r>
      <w:r w:rsidR="004C7ED2" w:rsidRPr="004C7ED2">
        <w:rPr>
          <w:sz w:val="20"/>
          <w:szCs w:val="20"/>
        </w:rPr>
        <w:t>the United States</w:t>
      </w:r>
      <w:r w:rsidRPr="004C7ED2">
        <w:rPr>
          <w:sz w:val="20"/>
          <w:szCs w:val="20"/>
        </w:rPr>
        <w:t xml:space="preserve"> govern these terms and conditions. By accessing this website </w:t>
      </w:r>
      <w:r w:rsidRPr="004C7ED2">
        <w:rPr>
          <w:color w:val="FF0000"/>
          <w:sz w:val="20"/>
          <w:szCs w:val="20"/>
        </w:rPr>
        <w:t xml:space="preserve">[and using our services/buying our products] </w:t>
      </w:r>
      <w:r w:rsidRPr="004C7ED2">
        <w:rPr>
          <w:sz w:val="20"/>
          <w:szCs w:val="20"/>
        </w:rPr>
        <w:t xml:space="preserve">you consent to these terms and conditions and to the exclusive jurisdiction of the </w:t>
      </w:r>
      <w:r w:rsidR="007A16D0">
        <w:rPr>
          <w:sz w:val="20"/>
          <w:szCs w:val="20"/>
        </w:rPr>
        <w:t>Missouri and Federal</w:t>
      </w:r>
      <w:r w:rsidRPr="004C7ED2">
        <w:rPr>
          <w:sz w:val="20"/>
          <w:szCs w:val="20"/>
        </w:rPr>
        <w:t xml:space="preserve"> courts in all disputes arising out of such access. If any of these terms are deemed invalid or unenforceable for any reason (including, but not limited to the exclusions and limitations set out above), then the invalid or unenforceable provision will be severed from these terms and the remaining terms will continue to apply. Failure of the Company to enforce any of the provisions set out in these Terms and Conditions and any Agreement, or failure to exercise any option to terminate, shall not be construed as waiver of such provisions and shall not affect the validity of these Terms and Conditions or of any Agreement or any part thereof, or the right thereafter to enforce each and every provision. These Terms and Conditions shall not be amended, modified, varied or supplemented except in writing and signed by duly authorised representatives of the Company.</w:t>
      </w:r>
    </w:p>
    <w:p w14:paraId="65256939" w14:textId="77777777" w:rsidR="000108EE" w:rsidRPr="004C7ED2" w:rsidRDefault="000108EE">
      <w:pPr>
        <w:pStyle w:val="BodyText2"/>
        <w:jc w:val="both"/>
        <w:rPr>
          <w:rFonts w:ascii="Times New Roman" w:hAnsi="Times New Roman"/>
          <w:color w:val="auto"/>
          <w:szCs w:val="20"/>
        </w:rPr>
      </w:pPr>
    </w:p>
    <w:p w14:paraId="67429CA7" w14:textId="77777777" w:rsidR="000108EE" w:rsidRPr="004C7ED2" w:rsidRDefault="000108EE">
      <w:pPr>
        <w:pStyle w:val="BodyText2"/>
        <w:jc w:val="both"/>
        <w:rPr>
          <w:rFonts w:ascii="Times New Roman" w:hAnsi="Times New Roman"/>
          <w:color w:val="auto"/>
          <w:szCs w:val="20"/>
        </w:rPr>
      </w:pPr>
    </w:p>
    <w:p w14:paraId="0180908F" w14:textId="77777777" w:rsidR="000108EE" w:rsidRPr="004C7ED2" w:rsidRDefault="000108EE">
      <w:pPr>
        <w:rPr>
          <w:sz w:val="20"/>
          <w:szCs w:val="20"/>
        </w:rPr>
      </w:pPr>
      <w:r w:rsidRPr="004C7ED2">
        <w:rPr>
          <w:b/>
          <w:sz w:val="20"/>
          <w:szCs w:val="20"/>
        </w:rPr>
        <w:t>Notification of Changes</w:t>
      </w:r>
    </w:p>
    <w:p w14:paraId="3C3661EA" w14:textId="77777777" w:rsidR="000108EE" w:rsidRPr="004C7ED2" w:rsidRDefault="000108EE">
      <w:pPr>
        <w:rPr>
          <w:sz w:val="20"/>
          <w:szCs w:val="20"/>
        </w:rPr>
      </w:pPr>
      <w:r w:rsidRPr="004C7ED2">
        <w:rPr>
          <w:sz w:val="20"/>
          <w:szCs w:val="20"/>
        </w:rPr>
        <w:t>The Company reserves the right to change these conditions from time to time as it sees fit and your continued use of the site will signify your acceptance of any adjustment to these terms. If there are any changes to our privacy policy, we will announce that these changes have been made on our home page and on other key pages on our site. If there are any changes in how we use our site customers’ Personally Identifiable Information, notification by e-mail or postal mail will be made to those affected by this change. Any changes to our privacy policy will be posted on our web site 30 days prior to these changes taking place. You are therefore advised to re-read this statement on a regular basis</w:t>
      </w:r>
      <w:r w:rsidR="004C7ED2" w:rsidRPr="004C7ED2">
        <w:rPr>
          <w:sz w:val="20"/>
          <w:szCs w:val="20"/>
        </w:rPr>
        <w:t>.</w:t>
      </w:r>
    </w:p>
    <w:p w14:paraId="0D572F0B" w14:textId="77777777" w:rsidR="000108EE" w:rsidRPr="004C7ED2" w:rsidRDefault="000108EE">
      <w:pPr>
        <w:pStyle w:val="BodyText2"/>
        <w:jc w:val="both"/>
        <w:rPr>
          <w:rFonts w:ascii="Times New Roman" w:hAnsi="Times New Roman"/>
          <w:color w:val="auto"/>
          <w:szCs w:val="20"/>
        </w:rPr>
      </w:pPr>
    </w:p>
    <w:p w14:paraId="64B4808D" w14:textId="77777777" w:rsidR="000108EE" w:rsidRPr="004C7ED2" w:rsidRDefault="000108EE">
      <w:pPr>
        <w:rPr>
          <w:b/>
          <w:sz w:val="20"/>
          <w:szCs w:val="20"/>
        </w:rPr>
      </w:pPr>
    </w:p>
    <w:p w14:paraId="7BB48CF7" w14:textId="77777777" w:rsidR="000108EE" w:rsidRPr="004C7ED2" w:rsidRDefault="000108EE">
      <w:pPr>
        <w:rPr>
          <w:sz w:val="20"/>
          <w:szCs w:val="20"/>
        </w:rPr>
      </w:pPr>
      <w:r w:rsidRPr="004C7ED2">
        <w:rPr>
          <w:b/>
          <w:sz w:val="20"/>
          <w:szCs w:val="20"/>
        </w:rPr>
        <w:t xml:space="preserve">These terms and conditions form part of the Agreement between the Client and ourselves. </w:t>
      </w:r>
      <w:r w:rsidR="007A16D0" w:rsidRPr="004C7ED2">
        <w:rPr>
          <w:b/>
          <w:sz w:val="20"/>
          <w:szCs w:val="20"/>
        </w:rPr>
        <w:t>You’re</w:t>
      </w:r>
      <w:r w:rsidRPr="004C7ED2">
        <w:rPr>
          <w:b/>
          <w:sz w:val="20"/>
          <w:szCs w:val="20"/>
        </w:rPr>
        <w:t xml:space="preserve"> accessing of this website and/or undertaking of a booking or Agreement indicates your understanding, agreement to and acceptance, of the Disclaimer Notice and the full Terms and Conditions contained herein. Your statutory Consumer Rights are unaffected.</w:t>
      </w:r>
      <w:r w:rsidRPr="004C7ED2">
        <w:rPr>
          <w:sz w:val="20"/>
          <w:szCs w:val="20"/>
        </w:rPr>
        <w:t xml:space="preserve">    </w:t>
      </w:r>
    </w:p>
    <w:p w14:paraId="5890E793" w14:textId="77777777" w:rsidR="004C7ED2" w:rsidRDefault="004C7ED2">
      <w:pPr>
        <w:jc w:val="right"/>
        <w:rPr>
          <w:rFonts w:ascii="Arial" w:hAnsi="Arial"/>
          <w:sz w:val="16"/>
        </w:rPr>
      </w:pPr>
    </w:p>
    <w:p w14:paraId="4A10D861" w14:textId="77777777" w:rsidR="004C7ED2" w:rsidRDefault="004C7ED2">
      <w:pPr>
        <w:jc w:val="right"/>
        <w:rPr>
          <w:rFonts w:ascii="Arial" w:hAnsi="Arial"/>
          <w:sz w:val="16"/>
        </w:rPr>
      </w:pPr>
    </w:p>
    <w:p w14:paraId="0349E340" w14:textId="77777777" w:rsidR="000108EE" w:rsidRDefault="000108EE">
      <w:pPr>
        <w:jc w:val="right"/>
        <w:rPr>
          <w:rFonts w:ascii="Arial" w:hAnsi="Arial"/>
        </w:rPr>
      </w:pPr>
      <w:r>
        <w:rPr>
          <w:rFonts w:ascii="Arial" w:hAnsi="Arial"/>
          <w:sz w:val="16"/>
        </w:rPr>
        <w:t xml:space="preserve">© </w:t>
      </w:r>
      <w:r w:rsidR="004C7ED2">
        <w:rPr>
          <w:rFonts w:ascii="Arial" w:hAnsi="Arial"/>
          <w:sz w:val="16"/>
        </w:rPr>
        <w:t>Warehouseman Training Inc. 2014</w:t>
      </w:r>
      <w:r>
        <w:rPr>
          <w:rFonts w:ascii="Arial" w:hAnsi="Arial"/>
          <w:sz w:val="16"/>
        </w:rPr>
        <w:t xml:space="preserve"> All Rights Reserved</w:t>
      </w:r>
    </w:p>
    <w:sectPr w:rsidR="000108E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B60C9" w14:textId="77777777" w:rsidR="003D2105" w:rsidRDefault="003D2105">
      <w:r>
        <w:separator/>
      </w:r>
    </w:p>
  </w:endnote>
  <w:endnote w:type="continuationSeparator" w:id="0">
    <w:p w14:paraId="27BD4D25" w14:textId="77777777" w:rsidR="003D2105" w:rsidRDefault="003D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DDA1A" w14:textId="77777777" w:rsidR="003D2105" w:rsidRDefault="003D2105">
      <w:r>
        <w:separator/>
      </w:r>
    </w:p>
  </w:footnote>
  <w:footnote w:type="continuationSeparator" w:id="0">
    <w:p w14:paraId="25257250" w14:textId="77777777" w:rsidR="003D2105" w:rsidRDefault="003D2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name w:val="&amp;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23F10EA3"/>
    <w:multiLevelType w:val="hybridMultilevel"/>
    <w:tmpl w:val="589257F6"/>
    <w:lvl w:ilvl="0" w:tplc="A45E3222">
      <w:start w:val="1"/>
      <w:numFmt w:val="bullet"/>
      <w:lvlText w:val=""/>
      <w:lvlJc w:val="left"/>
      <w:pPr>
        <w:tabs>
          <w:tab w:val="num" w:pos="720"/>
        </w:tabs>
        <w:ind w:left="720" w:hanging="360"/>
      </w:pPr>
      <w:rPr>
        <w:rFonts w:ascii="Wingdings" w:hAnsi="Wingdings" w:hint="default"/>
      </w:rPr>
    </w:lvl>
    <w:lvl w:ilvl="1" w:tplc="A76EDB92" w:tentative="1">
      <w:start w:val="1"/>
      <w:numFmt w:val="bullet"/>
      <w:lvlText w:val="o"/>
      <w:lvlJc w:val="left"/>
      <w:pPr>
        <w:tabs>
          <w:tab w:val="num" w:pos="1440"/>
        </w:tabs>
        <w:ind w:left="1440" w:hanging="360"/>
      </w:pPr>
      <w:rPr>
        <w:rFonts w:ascii="Courier New" w:hAnsi="Courier New" w:hint="default"/>
      </w:rPr>
    </w:lvl>
    <w:lvl w:ilvl="2" w:tplc="04AA45F2" w:tentative="1">
      <w:start w:val="1"/>
      <w:numFmt w:val="bullet"/>
      <w:lvlText w:val=""/>
      <w:lvlJc w:val="left"/>
      <w:pPr>
        <w:tabs>
          <w:tab w:val="num" w:pos="2160"/>
        </w:tabs>
        <w:ind w:left="2160" w:hanging="360"/>
      </w:pPr>
      <w:rPr>
        <w:rFonts w:ascii="Wingdings" w:hAnsi="Wingdings" w:hint="default"/>
      </w:rPr>
    </w:lvl>
    <w:lvl w:ilvl="3" w:tplc="BD341A7A" w:tentative="1">
      <w:start w:val="1"/>
      <w:numFmt w:val="bullet"/>
      <w:lvlText w:val=""/>
      <w:lvlJc w:val="left"/>
      <w:pPr>
        <w:tabs>
          <w:tab w:val="num" w:pos="2880"/>
        </w:tabs>
        <w:ind w:left="2880" w:hanging="360"/>
      </w:pPr>
      <w:rPr>
        <w:rFonts w:ascii="Symbol" w:hAnsi="Symbol" w:hint="default"/>
      </w:rPr>
    </w:lvl>
    <w:lvl w:ilvl="4" w:tplc="170A4964" w:tentative="1">
      <w:start w:val="1"/>
      <w:numFmt w:val="bullet"/>
      <w:lvlText w:val="o"/>
      <w:lvlJc w:val="left"/>
      <w:pPr>
        <w:tabs>
          <w:tab w:val="num" w:pos="3600"/>
        </w:tabs>
        <w:ind w:left="3600" w:hanging="360"/>
      </w:pPr>
      <w:rPr>
        <w:rFonts w:ascii="Courier New" w:hAnsi="Courier New" w:hint="default"/>
      </w:rPr>
    </w:lvl>
    <w:lvl w:ilvl="5" w:tplc="F0766482" w:tentative="1">
      <w:start w:val="1"/>
      <w:numFmt w:val="bullet"/>
      <w:lvlText w:val=""/>
      <w:lvlJc w:val="left"/>
      <w:pPr>
        <w:tabs>
          <w:tab w:val="num" w:pos="4320"/>
        </w:tabs>
        <w:ind w:left="4320" w:hanging="360"/>
      </w:pPr>
      <w:rPr>
        <w:rFonts w:ascii="Wingdings" w:hAnsi="Wingdings" w:hint="default"/>
      </w:rPr>
    </w:lvl>
    <w:lvl w:ilvl="6" w:tplc="434A02C8" w:tentative="1">
      <w:start w:val="1"/>
      <w:numFmt w:val="bullet"/>
      <w:lvlText w:val=""/>
      <w:lvlJc w:val="left"/>
      <w:pPr>
        <w:tabs>
          <w:tab w:val="num" w:pos="5040"/>
        </w:tabs>
        <w:ind w:left="5040" w:hanging="360"/>
      </w:pPr>
      <w:rPr>
        <w:rFonts w:ascii="Symbol" w:hAnsi="Symbol" w:hint="default"/>
      </w:rPr>
    </w:lvl>
    <w:lvl w:ilvl="7" w:tplc="F14ED892" w:tentative="1">
      <w:start w:val="1"/>
      <w:numFmt w:val="bullet"/>
      <w:lvlText w:val="o"/>
      <w:lvlJc w:val="left"/>
      <w:pPr>
        <w:tabs>
          <w:tab w:val="num" w:pos="5760"/>
        </w:tabs>
        <w:ind w:left="5760" w:hanging="360"/>
      </w:pPr>
      <w:rPr>
        <w:rFonts w:ascii="Courier New" w:hAnsi="Courier New" w:hint="default"/>
      </w:rPr>
    </w:lvl>
    <w:lvl w:ilvl="8" w:tplc="F69E9D3A"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lowerLetter"/>
        <w:lvlText w:val="%1."/>
        <w:lvlJc w:val="left"/>
      </w:lvl>
    </w:lvlOverride>
    <w:lvlOverride w:ilvl="1">
      <w:lvl w:ilvl="1">
        <w:start w:val="1"/>
        <w:numFmt w:val="decimal"/>
        <w:lvlText w:val="%2."/>
        <w:lvlJc w:val="left"/>
        <w:pPr>
          <w:ind w:left="1440" w:hanging="360"/>
        </w:p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numFmt w:val="decimal"/>
        <w:lvlText w:val=""/>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D0"/>
    <w:rsid w:val="000108EE"/>
    <w:rsid w:val="00272063"/>
    <w:rsid w:val="002D11D9"/>
    <w:rsid w:val="003764D5"/>
    <w:rsid w:val="003D2105"/>
    <w:rsid w:val="004C7ED2"/>
    <w:rsid w:val="00673CB4"/>
    <w:rsid w:val="00786E5B"/>
    <w:rsid w:val="007A16D0"/>
    <w:rsid w:val="0097111C"/>
    <w:rsid w:val="00B674E6"/>
    <w:rsid w:val="00BA1BA4"/>
    <w:rsid w:val="00C656A3"/>
    <w:rsid w:val="00C90835"/>
    <w:rsid w:val="00F20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16909"/>
  <w15:chartTrackingRefBased/>
  <w15:docId w15:val="{6E8826AD-D24B-4877-A3B3-826EB2AE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rFonts w:ascii="Comic Sans MS" w:hAnsi="Comic Sans MS"/>
      <w:b/>
      <w:bCs/>
      <w:color w:val="0000FF"/>
      <w:szCs w:val="20"/>
    </w:rPr>
  </w:style>
  <w:style w:type="paragraph" w:styleId="Heading2">
    <w:name w:val="heading 2"/>
    <w:basedOn w:val="Normal"/>
    <w:next w:val="Normal"/>
    <w:qFormat/>
    <w:pPr>
      <w:keepNext/>
      <w:jc w:val="both"/>
      <w:outlineLvl w:val="1"/>
    </w:pPr>
    <w:rPr>
      <w:rFonts w:ascii="Comic Sans MS" w:hAnsi="Comic Sans MS"/>
      <w:b/>
      <w:bCs/>
      <w:color w:val="0000FF"/>
      <w:sz w:val="20"/>
      <w:szCs w:val="20"/>
    </w:rPr>
  </w:style>
  <w:style w:type="paragraph" w:styleId="Heading3">
    <w:name w:val="heading 3"/>
    <w:basedOn w:val="Normal"/>
    <w:next w:val="Normal"/>
    <w:qFormat/>
    <w:pPr>
      <w:keepNext/>
      <w:outlineLvl w:val="2"/>
    </w:pPr>
    <w:rPr>
      <w:rFonts w:ascii="Tahoma" w:hAnsi="Tahoma" w:cs="Tahoma"/>
      <w:b/>
      <w:bCs/>
      <w:sz w:val="20"/>
    </w:rPr>
  </w:style>
  <w:style w:type="paragraph" w:styleId="Heading4">
    <w:name w:val="heading 4"/>
    <w:basedOn w:val="Normal"/>
    <w:next w:val="Normal"/>
    <w:qFormat/>
    <w:pPr>
      <w:keepNext/>
      <w:jc w:val="both"/>
      <w:outlineLvl w:val="3"/>
    </w:pPr>
    <w:rPr>
      <w:rFonts w:ascii="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color w:val="0000FF"/>
      <w:szCs w:val="20"/>
    </w:rPr>
  </w:style>
  <w:style w:type="paragraph" w:styleId="BodyText">
    <w:name w:val="Body Text"/>
    <w:basedOn w:val="Normal"/>
    <w:semiHidden/>
    <w:pPr>
      <w:jc w:val="both"/>
    </w:pPr>
    <w:rPr>
      <w:rFonts w:ascii="Comic Sans MS" w:hAnsi="Comic Sans MS"/>
      <w:color w:val="0000FF"/>
      <w:sz w:val="20"/>
      <w:szCs w:val="20"/>
    </w:rPr>
  </w:style>
  <w:style w:type="paragraph" w:styleId="BodyText2">
    <w:name w:val="Body Text 2"/>
    <w:basedOn w:val="Normal"/>
    <w:semiHidden/>
    <w:rPr>
      <w:rFonts w:ascii="Comic Sans MS" w:hAnsi="Comic Sans MS"/>
      <w:color w:val="0000FF"/>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semiHidden/>
    <w:pPr>
      <w:jc w:val="both"/>
    </w:pPr>
    <w:rPr>
      <w:rFonts w:ascii="Arial" w:hAnsi="Arial" w:cs="Arial"/>
      <w:sz w:val="16"/>
      <w:szCs w:val="20"/>
    </w:rPr>
  </w:style>
  <w:style w:type="paragraph" w:styleId="NormalWeb">
    <w:name w:val="Normal (Web)"/>
    <w:basedOn w:val="Normal"/>
    <w:pPr>
      <w:spacing w:before="100" w:beforeAutospacing="1" w:after="100" w:afterAutospacing="1"/>
    </w:pPr>
    <w:rPr>
      <w:color w:val="000000"/>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C7ED2"/>
    <w:rPr>
      <w:rFonts w:ascii="Segoe UI" w:hAnsi="Segoe UI" w:cs="Segoe UI"/>
      <w:sz w:val="18"/>
      <w:szCs w:val="18"/>
    </w:rPr>
  </w:style>
  <w:style w:type="character" w:customStyle="1" w:styleId="BalloonTextChar">
    <w:name w:val="Balloon Text Char"/>
    <w:link w:val="BalloonText"/>
    <w:uiPriority w:val="99"/>
    <w:semiHidden/>
    <w:rsid w:val="004C7ED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las\Documents\Terms%20and%20Condition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Terms and Conditions Template.dot</Template>
  <TotalTime>27</TotalTime>
  <Pages>1</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Conditions</vt:lpstr>
    </vt:vector>
  </TitlesOfParts>
  <Company>Martin Consultancy</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dc:title>
  <dc:subject/>
  <dc:creator>Douglas Youger</dc:creator>
  <cp:keywords/>
  <dc:description/>
  <cp:lastModifiedBy>Ronald Bruno</cp:lastModifiedBy>
  <cp:revision>4</cp:revision>
  <cp:lastPrinted>2014-12-31T20:03:00Z</cp:lastPrinted>
  <dcterms:created xsi:type="dcterms:W3CDTF">2019-09-03T12:42:00Z</dcterms:created>
  <dcterms:modified xsi:type="dcterms:W3CDTF">2019-09-13T00:05:00Z</dcterms:modified>
</cp:coreProperties>
</file>